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95" w:rsidRPr="008659F9" w:rsidRDefault="00594295" w:rsidP="00594295">
      <w:pPr>
        <w:spacing w:after="8" w:line="248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  <w:r w:rsidRPr="008659F9">
        <w:rPr>
          <w:color w:val="000000"/>
          <w:szCs w:val="22"/>
        </w:rPr>
        <w:t xml:space="preserve">Šifra vloge (otroka):__________________ </w:t>
      </w:r>
    </w:p>
    <w:p w:rsidR="00594295" w:rsidRPr="008659F9" w:rsidRDefault="00594295" w:rsidP="00594295">
      <w:pPr>
        <w:spacing w:line="259" w:lineRule="auto"/>
        <w:jc w:val="both"/>
        <w:rPr>
          <w:color w:val="000000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9C6796" w:rsidRPr="008659F9" w:rsidRDefault="009C6796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</w:p>
    <w:p w:rsidR="00594295" w:rsidRPr="008659F9" w:rsidRDefault="00594295" w:rsidP="00594295">
      <w:pPr>
        <w:spacing w:after="16"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594295">
      <w:pPr>
        <w:spacing w:after="85" w:line="259" w:lineRule="auto"/>
        <w:ind w:left="2123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 w:val="28"/>
          <w:szCs w:val="22"/>
        </w:rPr>
        <w:t>VLOGA ZA VPIS OTROKA V VRTEC</w:t>
      </w:r>
    </w:p>
    <w:p w:rsidR="00594295" w:rsidRPr="008659F9" w:rsidRDefault="00594295" w:rsidP="00594295">
      <w:pPr>
        <w:spacing w:line="259" w:lineRule="auto"/>
        <w:ind w:right="694"/>
        <w:jc w:val="center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 w:val="28"/>
          <w:szCs w:val="22"/>
        </w:rPr>
        <w:t>ŠOLSKO LETO___________</w:t>
      </w:r>
    </w:p>
    <w:p w:rsidR="00594295" w:rsidRPr="008659F9" w:rsidRDefault="00594295" w:rsidP="00594295">
      <w:pPr>
        <w:spacing w:line="259" w:lineRule="auto"/>
        <w:jc w:val="both"/>
        <w:rPr>
          <w:color w:val="000000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9C6796" w:rsidRPr="008659F9" w:rsidRDefault="009C6796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CA3AA3" w:rsidP="009C6796">
      <w:pPr>
        <w:pStyle w:val="Odstavekseznama"/>
        <w:numPr>
          <w:ilvl w:val="0"/>
          <w:numId w:val="4"/>
        </w:numPr>
        <w:spacing w:line="276" w:lineRule="auto"/>
        <w:ind w:left="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Cs w:val="22"/>
        </w:rPr>
        <w:t>Vlagatelj–ica ______________</w:t>
      </w:r>
      <w:r w:rsidR="00594295" w:rsidRPr="008659F9">
        <w:rPr>
          <w:color w:val="000000"/>
          <w:szCs w:val="22"/>
        </w:rPr>
        <w:t xml:space="preserve">_________, želim vpisati svojega otroka ________________________, </w:t>
      </w:r>
    </w:p>
    <w:p w:rsidR="00594295" w:rsidRPr="008659F9" w:rsidRDefault="00594295" w:rsidP="009C6796">
      <w:pPr>
        <w:tabs>
          <w:tab w:val="center" w:pos="2645"/>
          <w:tab w:val="center" w:pos="7232"/>
          <w:tab w:val="center" w:pos="8446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 </w:t>
      </w:r>
      <w:r w:rsidRPr="008659F9">
        <w:rPr>
          <w:color w:val="000000"/>
          <w:szCs w:val="22"/>
        </w:rPr>
        <w:tab/>
      </w:r>
      <w:r w:rsidRPr="008659F9">
        <w:rPr>
          <w:color w:val="000000"/>
          <w:sz w:val="20"/>
          <w:szCs w:val="22"/>
        </w:rPr>
        <w:t xml:space="preserve">(ime in priimek) </w:t>
      </w:r>
      <w:r w:rsidRPr="008659F9">
        <w:rPr>
          <w:color w:val="000000"/>
          <w:sz w:val="20"/>
          <w:szCs w:val="22"/>
        </w:rPr>
        <w:tab/>
        <w:t xml:space="preserve">                           (ime in priimek)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rojenega _______________. Naslov in obči</w:t>
      </w:r>
      <w:r w:rsidR="00CA3AA3">
        <w:rPr>
          <w:color w:val="000000"/>
          <w:szCs w:val="22"/>
        </w:rPr>
        <w:t>na stalnega bivališča: ________</w:t>
      </w:r>
      <w:r w:rsidRPr="008659F9">
        <w:rPr>
          <w:color w:val="000000"/>
          <w:szCs w:val="22"/>
        </w:rPr>
        <w:t xml:space="preserve">______________________ 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16"/>
          <w:szCs w:val="16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Naslov rejnika, skrbnika:</w:t>
      </w:r>
      <w:r w:rsidR="009C6796" w:rsidRPr="008659F9">
        <w:rPr>
          <w:color w:val="000000"/>
          <w:szCs w:val="22"/>
        </w:rPr>
        <w:t xml:space="preserve"> </w:t>
      </w:r>
      <w:r w:rsidR="00CA3AA3">
        <w:rPr>
          <w:color w:val="000000"/>
          <w:szCs w:val="22"/>
        </w:rPr>
        <w:t>_________</w:t>
      </w:r>
      <w:r w:rsidRPr="008659F9">
        <w:rPr>
          <w:color w:val="000000"/>
          <w:szCs w:val="22"/>
        </w:rPr>
        <w:t xml:space="preserve">____________________ EMŠO otroka: ____________________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:rsidR="00594295" w:rsidRPr="008659F9" w:rsidRDefault="009C6796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Spol otroka:  </w:t>
      </w:r>
      <w:r w:rsidR="00594295" w:rsidRPr="008659F9">
        <w:rPr>
          <w:color w:val="000000"/>
          <w:szCs w:val="22"/>
        </w:rPr>
        <w:t xml:space="preserve">    M         Ž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16"/>
          <w:szCs w:val="16"/>
        </w:rPr>
      </w:pPr>
      <w:r w:rsidRPr="008659F9">
        <w:rPr>
          <w:b/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Datum želene vključitve otroka v vrtec:</w:t>
      </w:r>
      <w:r w:rsidR="009C6796" w:rsidRPr="008659F9">
        <w:rPr>
          <w:color w:val="000000"/>
          <w:szCs w:val="22"/>
        </w:rPr>
        <w:t xml:space="preserve"> </w:t>
      </w:r>
      <w:r w:rsidRPr="008659F9">
        <w:rPr>
          <w:color w:val="000000"/>
          <w:szCs w:val="22"/>
        </w:rPr>
        <w:t xml:space="preserve">____________________ </w:t>
      </w: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           </w:t>
      </w:r>
    </w:p>
    <w:p w:rsidR="00594295" w:rsidRPr="008659F9" w:rsidRDefault="00594295" w:rsidP="00594295">
      <w:pPr>
        <w:spacing w:line="271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DNEVNI PROGRAM je od 6 – 9 ur dnevno od 5.30 do 16.00 ure. </w:t>
      </w: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 </w:t>
      </w:r>
    </w:p>
    <w:p w:rsidR="00594295" w:rsidRPr="008659F9" w:rsidRDefault="00594295" w:rsidP="00594295">
      <w:pPr>
        <w:spacing w:line="271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Najdaljši čas bivanja otroka v vrtcu je v trajanju do 9 ur v času poslovanja vrtca. Vsaka naslednja ura varstva se doplača v skladu s Sklepom o določitvi cen programov in rezervacij (Občinski svet Občine Straža, julij 2019). </w:t>
      </w: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594295">
      <w:pPr>
        <w:pStyle w:val="Odstavekseznama"/>
        <w:numPr>
          <w:ilvl w:val="0"/>
          <w:numId w:val="4"/>
        </w:numPr>
        <w:spacing w:line="271" w:lineRule="auto"/>
        <w:ind w:left="0"/>
        <w:jc w:val="both"/>
        <w:rPr>
          <w:rFonts w:eastAsia="Calibri"/>
          <w:b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Podatki o starših: </w:t>
      </w:r>
    </w:p>
    <w:p w:rsidR="00594295" w:rsidRPr="008659F9" w:rsidRDefault="00594295" w:rsidP="00594295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>Mati:</w:t>
      </w:r>
      <w:r w:rsidRPr="008659F9">
        <w:rPr>
          <w:color w:val="000000"/>
          <w:szCs w:val="22"/>
        </w:rPr>
        <w:t xml:space="preserve"> ____________________________</w:t>
      </w:r>
      <w:r w:rsidR="009C6796" w:rsidRPr="008659F9">
        <w:rPr>
          <w:color w:val="000000"/>
          <w:szCs w:val="22"/>
        </w:rPr>
        <w:t>__</w:t>
      </w:r>
      <w:r w:rsidRPr="008659F9">
        <w:rPr>
          <w:color w:val="000000"/>
          <w:szCs w:val="22"/>
        </w:rPr>
        <w:t xml:space="preserve">, zaposlena   DA / NE </w:t>
      </w:r>
    </w:p>
    <w:p w:rsidR="00594295" w:rsidRPr="008659F9" w:rsidRDefault="009C6796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 w:val="20"/>
          <w:szCs w:val="22"/>
        </w:rPr>
        <w:t xml:space="preserve">                           </w:t>
      </w:r>
      <w:r w:rsidR="00594295" w:rsidRPr="008659F9">
        <w:rPr>
          <w:color w:val="000000"/>
          <w:sz w:val="20"/>
          <w:szCs w:val="22"/>
        </w:rPr>
        <w:t xml:space="preserve">(ime in priimek)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Nasl</w:t>
      </w:r>
      <w:r w:rsidR="009C6796" w:rsidRPr="008659F9">
        <w:rPr>
          <w:color w:val="000000"/>
          <w:szCs w:val="22"/>
        </w:rPr>
        <w:t>ov in občina stalnega bivališča</w:t>
      </w:r>
      <w:r w:rsidRPr="008659F9">
        <w:rPr>
          <w:color w:val="000000"/>
          <w:szCs w:val="22"/>
        </w:rPr>
        <w:t xml:space="preserve">: </w:t>
      </w:r>
      <w:r w:rsidR="00CA3AA3">
        <w:rPr>
          <w:color w:val="000000"/>
          <w:szCs w:val="22"/>
        </w:rPr>
        <w:t>___________________</w:t>
      </w:r>
      <w:r w:rsidRPr="008659F9">
        <w:rPr>
          <w:color w:val="000000"/>
          <w:szCs w:val="22"/>
        </w:rPr>
        <w:t>___________________</w:t>
      </w:r>
      <w:r w:rsidR="009C6796" w:rsidRPr="008659F9">
        <w:rPr>
          <w:color w:val="000000"/>
          <w:szCs w:val="22"/>
        </w:rPr>
        <w:t>_______________</w:t>
      </w: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e-naslov: ______________</w:t>
      </w:r>
      <w:r w:rsidR="009C6796" w:rsidRPr="008659F9">
        <w:rPr>
          <w:color w:val="000000"/>
          <w:szCs w:val="22"/>
        </w:rPr>
        <w:t xml:space="preserve">________________     </w:t>
      </w:r>
      <w:r w:rsidR="00CA3AA3">
        <w:rPr>
          <w:color w:val="000000"/>
          <w:szCs w:val="22"/>
        </w:rPr>
        <w:t>mobilni telefon: ______________</w:t>
      </w:r>
      <w:r w:rsidRPr="008659F9">
        <w:rPr>
          <w:color w:val="000000"/>
          <w:szCs w:val="22"/>
        </w:rPr>
        <w:t>__</w:t>
      </w:r>
      <w:r w:rsidR="009C6796" w:rsidRPr="008659F9">
        <w:rPr>
          <w:color w:val="000000"/>
          <w:szCs w:val="22"/>
        </w:rPr>
        <w:t>_____________</w:t>
      </w: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>Oče: __</w:t>
      </w:r>
      <w:r w:rsidR="009C6796" w:rsidRPr="008659F9">
        <w:rPr>
          <w:b/>
          <w:color w:val="000000"/>
          <w:szCs w:val="22"/>
        </w:rPr>
        <w:t>____________________________</w:t>
      </w:r>
      <w:r w:rsidRPr="008659F9">
        <w:rPr>
          <w:b/>
          <w:color w:val="000000"/>
          <w:szCs w:val="22"/>
        </w:rPr>
        <w:t xml:space="preserve">,  </w:t>
      </w:r>
      <w:r w:rsidRPr="008659F9">
        <w:rPr>
          <w:color w:val="000000"/>
          <w:szCs w:val="22"/>
        </w:rPr>
        <w:t xml:space="preserve">zaposlen  DA / NE </w:t>
      </w:r>
    </w:p>
    <w:p w:rsidR="00594295" w:rsidRPr="008659F9" w:rsidRDefault="009C6796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 w:val="20"/>
          <w:szCs w:val="22"/>
        </w:rPr>
        <w:t xml:space="preserve">                            </w:t>
      </w:r>
      <w:r w:rsidR="00594295" w:rsidRPr="008659F9">
        <w:rPr>
          <w:color w:val="000000"/>
          <w:sz w:val="20"/>
          <w:szCs w:val="22"/>
        </w:rPr>
        <w:t xml:space="preserve">(ime in priimek) </w:t>
      </w:r>
    </w:p>
    <w:p w:rsidR="00594295" w:rsidRPr="008659F9" w:rsidRDefault="00CA3AA3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/>
          <w:szCs w:val="22"/>
        </w:rPr>
        <w:t>Naslov</w:t>
      </w:r>
      <w:r w:rsidR="00594295" w:rsidRPr="008659F9">
        <w:rPr>
          <w:color w:val="000000"/>
          <w:szCs w:val="22"/>
        </w:rPr>
        <w:t xml:space="preserve"> in občina stalnega bivališča :</w:t>
      </w:r>
      <w:r w:rsidR="009C6796" w:rsidRPr="008659F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_____________</w:t>
      </w:r>
      <w:r w:rsidR="00594295" w:rsidRPr="008659F9">
        <w:rPr>
          <w:color w:val="000000"/>
          <w:szCs w:val="22"/>
        </w:rPr>
        <w:t>___________</w:t>
      </w:r>
      <w:r w:rsidR="009C6796" w:rsidRPr="008659F9">
        <w:rPr>
          <w:color w:val="000000"/>
          <w:szCs w:val="22"/>
        </w:rPr>
        <w:t>___________________________</w:t>
      </w:r>
      <w:r w:rsidR="00594295" w:rsidRPr="008659F9">
        <w:rPr>
          <w:color w:val="000000"/>
          <w:szCs w:val="22"/>
        </w:rPr>
        <w:t xml:space="preserve">_ </w:t>
      </w:r>
    </w:p>
    <w:p w:rsidR="00594295" w:rsidRPr="008659F9" w:rsidRDefault="00594295" w:rsidP="009C6796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76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e-naslov: ___________________________</w:t>
      </w:r>
      <w:r w:rsidR="009C6796" w:rsidRPr="008659F9">
        <w:rPr>
          <w:color w:val="000000"/>
          <w:szCs w:val="22"/>
        </w:rPr>
        <w:t>___</w:t>
      </w:r>
      <w:r w:rsidRPr="008659F9">
        <w:rPr>
          <w:color w:val="000000"/>
          <w:szCs w:val="22"/>
        </w:rPr>
        <w:t xml:space="preserve">   </w:t>
      </w:r>
      <w:r w:rsidR="009C6796" w:rsidRPr="008659F9">
        <w:rPr>
          <w:color w:val="000000"/>
          <w:szCs w:val="22"/>
        </w:rPr>
        <w:t xml:space="preserve">  </w:t>
      </w:r>
      <w:r w:rsidRPr="008659F9">
        <w:rPr>
          <w:color w:val="000000"/>
          <w:szCs w:val="22"/>
        </w:rPr>
        <w:t>mobilni telefon: _________________</w:t>
      </w:r>
      <w:r w:rsidR="00CA3AA3">
        <w:rPr>
          <w:color w:val="000000"/>
          <w:szCs w:val="22"/>
        </w:rPr>
        <w:t>_</w:t>
      </w:r>
      <w:r w:rsidR="009C6796" w:rsidRPr="008659F9">
        <w:rPr>
          <w:color w:val="000000"/>
          <w:szCs w:val="22"/>
        </w:rPr>
        <w:t>___________</w:t>
      </w: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after="20" w:line="276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345224">
      <w:pPr>
        <w:spacing w:line="276" w:lineRule="auto"/>
        <w:ind w:left="11" w:hanging="11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Naslov začasnega bivališča:</w:t>
      </w:r>
      <w:r w:rsidR="009C6796" w:rsidRPr="008659F9">
        <w:rPr>
          <w:color w:val="000000"/>
          <w:szCs w:val="22"/>
        </w:rPr>
        <w:t xml:space="preserve"> </w:t>
      </w:r>
      <w:r w:rsidRPr="008659F9">
        <w:rPr>
          <w:color w:val="000000"/>
          <w:szCs w:val="22"/>
        </w:rPr>
        <w:t>_</w:t>
      </w:r>
      <w:r w:rsidR="009C6796" w:rsidRPr="008659F9">
        <w:rPr>
          <w:color w:val="000000"/>
          <w:szCs w:val="22"/>
        </w:rPr>
        <w:t>__________</w:t>
      </w:r>
      <w:r w:rsidR="00CA3AA3">
        <w:rPr>
          <w:color w:val="000000"/>
          <w:szCs w:val="22"/>
        </w:rPr>
        <w:t>________</w:t>
      </w:r>
      <w:r w:rsidRPr="008659F9">
        <w:rPr>
          <w:color w:val="000000"/>
          <w:szCs w:val="22"/>
        </w:rPr>
        <w:t>___________________ (č</w:t>
      </w:r>
      <w:r w:rsidR="009C6796" w:rsidRPr="008659F9">
        <w:rPr>
          <w:color w:val="000000"/>
          <w:szCs w:val="22"/>
        </w:rPr>
        <w:t xml:space="preserve">e </w:t>
      </w:r>
      <w:r w:rsidRPr="008659F9">
        <w:rPr>
          <w:color w:val="000000"/>
          <w:szCs w:val="22"/>
        </w:rPr>
        <w:t xml:space="preserve">otrok živi pri rejnikih). </w:t>
      </w:r>
    </w:p>
    <w:p w:rsidR="00594295" w:rsidRPr="008659F9" w:rsidRDefault="00594295" w:rsidP="009C6796">
      <w:pPr>
        <w:pStyle w:val="Odstavekseznama"/>
        <w:numPr>
          <w:ilvl w:val="0"/>
          <w:numId w:val="4"/>
        </w:numPr>
        <w:spacing w:line="271" w:lineRule="auto"/>
        <w:jc w:val="both"/>
        <w:rPr>
          <w:rFonts w:eastAsia="Calibri"/>
          <w:b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lastRenderedPageBreak/>
        <w:t xml:space="preserve">V času bivanja otroka v vrtcu, je za nujna sporočila poleg staršev dosegljiva 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>oseba</w:t>
      </w:r>
      <w:r w:rsidRPr="008659F9">
        <w:rPr>
          <w:color w:val="000000"/>
          <w:szCs w:val="22"/>
        </w:rPr>
        <w:t>:____________________________</w:t>
      </w:r>
      <w:r w:rsidR="009C6796" w:rsidRPr="008659F9">
        <w:rPr>
          <w:color w:val="000000"/>
          <w:szCs w:val="22"/>
        </w:rPr>
        <w:t>______________</w:t>
      </w:r>
      <w:r w:rsidRPr="008659F9">
        <w:rPr>
          <w:color w:val="000000"/>
          <w:szCs w:val="22"/>
        </w:rPr>
        <w:t>_, tel.:__________</w:t>
      </w:r>
      <w:r w:rsidR="009C6796" w:rsidRPr="008659F9">
        <w:rPr>
          <w:color w:val="000000"/>
          <w:szCs w:val="22"/>
        </w:rPr>
        <w:t>____________________.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>oseba</w:t>
      </w:r>
      <w:r w:rsidRPr="008659F9">
        <w:rPr>
          <w:color w:val="000000"/>
          <w:szCs w:val="22"/>
        </w:rPr>
        <w:t>:__________________________</w:t>
      </w:r>
      <w:r w:rsidR="009C6796" w:rsidRPr="008659F9">
        <w:rPr>
          <w:color w:val="000000"/>
          <w:szCs w:val="22"/>
        </w:rPr>
        <w:t>______________</w:t>
      </w:r>
      <w:r w:rsidRPr="008659F9">
        <w:rPr>
          <w:color w:val="000000"/>
          <w:szCs w:val="22"/>
        </w:rPr>
        <w:t>___, tel.:________________</w:t>
      </w:r>
      <w:r w:rsidR="009C6796" w:rsidRPr="008659F9">
        <w:rPr>
          <w:color w:val="000000"/>
          <w:szCs w:val="22"/>
        </w:rPr>
        <w:t>_________</w:t>
      </w:r>
      <w:r w:rsidRPr="008659F9">
        <w:rPr>
          <w:color w:val="000000"/>
          <w:szCs w:val="22"/>
        </w:rPr>
        <w:t xml:space="preserve">_____ .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6B3E5F" w:rsidRPr="001F1C32" w:rsidRDefault="006B3E5F" w:rsidP="001F1C32">
      <w:pPr>
        <w:pStyle w:val="Odstavekseznama"/>
        <w:numPr>
          <w:ilvl w:val="0"/>
          <w:numId w:val="4"/>
        </w:numPr>
        <w:spacing w:line="271" w:lineRule="auto"/>
        <w:jc w:val="both"/>
        <w:rPr>
          <w:rFonts w:eastAsia="Calibri"/>
          <w:b/>
          <w:color w:val="000000"/>
          <w:sz w:val="22"/>
          <w:szCs w:val="22"/>
        </w:rPr>
      </w:pPr>
      <w:r w:rsidRPr="001F1C32">
        <w:rPr>
          <w:b/>
          <w:color w:val="000000"/>
          <w:szCs w:val="22"/>
        </w:rPr>
        <w:t>Podatki o cepljenju</w:t>
      </w:r>
      <w:r w:rsidR="001F1C32" w:rsidRPr="001F1C32">
        <w:rPr>
          <w:b/>
          <w:color w:val="000000"/>
          <w:szCs w:val="22"/>
        </w:rPr>
        <w:t>:</w:t>
      </w:r>
    </w:p>
    <w:p w:rsidR="006B3E5F" w:rsidRPr="00DA2995" w:rsidRDefault="006B3E5F" w:rsidP="00E408FA">
      <w:pPr>
        <w:pStyle w:val="Odstavekseznama"/>
        <w:spacing w:line="271" w:lineRule="auto"/>
        <w:ind w:left="0"/>
        <w:jc w:val="both"/>
        <w:rPr>
          <w:color w:val="000000"/>
          <w:szCs w:val="22"/>
        </w:rPr>
      </w:pPr>
      <w:r w:rsidRPr="00DA2995">
        <w:rPr>
          <w:color w:val="000000"/>
          <w:szCs w:val="22"/>
        </w:rPr>
        <w:t xml:space="preserve">Otrok je </w:t>
      </w:r>
      <w:r w:rsidR="001F1C32" w:rsidRPr="00DA2995">
        <w:rPr>
          <w:color w:val="000000"/>
          <w:szCs w:val="22"/>
        </w:rPr>
        <w:t>bil cepljen proti ošpicam, mumpsu in rdečkam</w:t>
      </w:r>
      <w:r w:rsidR="00E408FA" w:rsidRPr="00DA2995">
        <w:rPr>
          <w:color w:val="000000"/>
          <w:szCs w:val="22"/>
        </w:rPr>
        <w:t>:</w:t>
      </w:r>
      <w:r w:rsidR="001F1C32" w:rsidRPr="00DA2995">
        <w:rPr>
          <w:color w:val="000000"/>
          <w:szCs w:val="22"/>
        </w:rPr>
        <w:t xml:space="preserve">     DA    /     NE</w:t>
      </w:r>
    </w:p>
    <w:p w:rsidR="006B3E5F" w:rsidRPr="001F1C32" w:rsidRDefault="006B3E5F" w:rsidP="001F1C32">
      <w:pPr>
        <w:pStyle w:val="Odstavekseznama"/>
        <w:spacing w:line="271" w:lineRule="auto"/>
        <w:ind w:left="0"/>
        <w:jc w:val="both"/>
        <w:rPr>
          <w:rFonts w:eastAsia="Calibri"/>
          <w:b/>
          <w:sz w:val="22"/>
          <w:szCs w:val="22"/>
        </w:rPr>
      </w:pPr>
      <w:r w:rsidRPr="00DA2995">
        <w:rPr>
          <w:sz w:val="22"/>
          <w:szCs w:val="22"/>
          <w:shd w:val="clear" w:color="auto" w:fill="F8F8F8"/>
        </w:rPr>
        <w:t>Vključitev necepljenega otroka v vrtec se zavrne, če otrok ni bil cepljen proti ošpicam, mumpsu in rdečkam ter za to ni medicinskih razlogov (51.a člen Zakona o nalezljivih boleznih</w:t>
      </w:r>
      <w:r w:rsidR="001F1C32" w:rsidRPr="00DA2995">
        <w:rPr>
          <w:sz w:val="22"/>
          <w:szCs w:val="22"/>
          <w:shd w:val="clear" w:color="auto" w:fill="F8F8F8"/>
        </w:rPr>
        <w:t>).</w:t>
      </w:r>
    </w:p>
    <w:p w:rsidR="006B3E5F" w:rsidRPr="006B3E5F" w:rsidRDefault="006B3E5F" w:rsidP="006B3E5F">
      <w:pPr>
        <w:pStyle w:val="Odstavekseznama"/>
        <w:spacing w:line="271" w:lineRule="auto"/>
        <w:ind w:left="360"/>
        <w:jc w:val="both"/>
        <w:rPr>
          <w:rFonts w:eastAsia="Calibri"/>
          <w:b/>
          <w:color w:val="000000"/>
          <w:sz w:val="22"/>
          <w:szCs w:val="22"/>
        </w:rPr>
      </w:pPr>
    </w:p>
    <w:p w:rsidR="00594295" w:rsidRPr="001F1C32" w:rsidRDefault="00594295" w:rsidP="001F1C32">
      <w:pPr>
        <w:pStyle w:val="Odstavekseznama"/>
        <w:numPr>
          <w:ilvl w:val="0"/>
          <w:numId w:val="4"/>
        </w:numPr>
        <w:spacing w:line="271" w:lineRule="auto"/>
        <w:jc w:val="both"/>
        <w:rPr>
          <w:rFonts w:eastAsia="Calibri"/>
          <w:b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Zdravstvene posebnosti otroka: </w:t>
      </w:r>
    </w:p>
    <w:p w:rsidR="009C6796" w:rsidRPr="008659F9" w:rsidRDefault="00594295" w:rsidP="009C6796">
      <w:pPr>
        <w:spacing w:line="248" w:lineRule="auto"/>
        <w:ind w:hanging="10"/>
        <w:jc w:val="both"/>
        <w:rPr>
          <w:color w:val="000000"/>
          <w:szCs w:val="22"/>
        </w:rPr>
      </w:pPr>
      <w:r w:rsidRPr="008659F9">
        <w:rPr>
          <w:color w:val="000000"/>
          <w:szCs w:val="22"/>
        </w:rPr>
        <w:t>Navedite zdravstvene posebnosti otroka, ki jih moramo zaposleni v vrtcu poznati, da bomo poskrbeli za ustrezno varnost in kvali</w:t>
      </w:r>
      <w:r w:rsidR="009C6796" w:rsidRPr="008659F9">
        <w:rPr>
          <w:color w:val="000000"/>
          <w:szCs w:val="22"/>
        </w:rPr>
        <w:t>tetno vzgojno delo z otrokom: (</w:t>
      </w:r>
      <w:r w:rsidRPr="008659F9">
        <w:rPr>
          <w:color w:val="000000"/>
          <w:szCs w:val="22"/>
        </w:rPr>
        <w:t>npr.: alergije, dietna prehrana, posebnosti v razvoju otroka…)</w:t>
      </w:r>
      <w:r w:rsidR="009C6796" w:rsidRPr="008659F9">
        <w:rPr>
          <w:color w:val="000000"/>
          <w:szCs w:val="22"/>
        </w:rPr>
        <w:t xml:space="preserve">: </w:t>
      </w:r>
      <w:r w:rsidRPr="008659F9">
        <w:rPr>
          <w:color w:val="000000"/>
          <w:szCs w:val="22"/>
        </w:rPr>
        <w:t>______</w:t>
      </w:r>
      <w:r w:rsidR="009C6796" w:rsidRPr="008659F9">
        <w:rPr>
          <w:color w:val="000000"/>
          <w:szCs w:val="22"/>
        </w:rPr>
        <w:t>__________________________</w:t>
      </w:r>
      <w:r w:rsidR="00CA3AA3">
        <w:rPr>
          <w:color w:val="000000"/>
          <w:szCs w:val="22"/>
        </w:rPr>
        <w:t>___________________</w:t>
      </w:r>
      <w:r w:rsidRPr="008659F9">
        <w:rPr>
          <w:color w:val="000000"/>
          <w:szCs w:val="22"/>
        </w:rPr>
        <w:t>________________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 w:val="12"/>
          <w:szCs w:val="12"/>
        </w:rPr>
        <w:t xml:space="preserve"> </w:t>
      </w:r>
      <w:r w:rsidRPr="008659F9">
        <w:rPr>
          <w:color w:val="000000"/>
          <w:szCs w:val="22"/>
        </w:rPr>
        <w:t>___________________________________________________________________________</w:t>
      </w:r>
      <w:r w:rsidR="009C6796" w:rsidRPr="008659F9">
        <w:rPr>
          <w:color w:val="000000"/>
          <w:szCs w:val="22"/>
        </w:rPr>
        <w:t>________</w:t>
      </w: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  <w:r w:rsidRPr="008659F9">
        <w:rPr>
          <w:rFonts w:eastAsia="Calibri"/>
          <w:color w:val="000000"/>
          <w:sz w:val="22"/>
          <w:szCs w:val="22"/>
        </w:rPr>
        <w:t xml:space="preserve"> </w:t>
      </w:r>
    </w:p>
    <w:p w:rsidR="00594295" w:rsidRPr="001F1C32" w:rsidRDefault="00594295" w:rsidP="001F1C32">
      <w:pPr>
        <w:pStyle w:val="Odstavekseznama"/>
        <w:numPr>
          <w:ilvl w:val="0"/>
          <w:numId w:val="4"/>
        </w:numPr>
        <w:spacing w:line="248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>Vpišite število otrok</w:t>
      </w:r>
      <w:r w:rsidRPr="008659F9">
        <w:rPr>
          <w:color w:val="000000"/>
          <w:szCs w:val="22"/>
        </w:rPr>
        <w:t xml:space="preserve"> v družini</w:t>
      </w:r>
      <w:r w:rsidR="009C6796" w:rsidRPr="008659F9">
        <w:rPr>
          <w:color w:val="000000"/>
          <w:szCs w:val="22"/>
        </w:rPr>
        <w:t>:</w:t>
      </w:r>
      <w:r w:rsidRPr="008659F9">
        <w:rPr>
          <w:color w:val="000000"/>
          <w:szCs w:val="22"/>
        </w:rPr>
        <w:t xml:space="preserve"> __________ 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>Zakaj želite vključitev otroka v vrtec:________________________________________________</w:t>
      </w:r>
      <w:r w:rsidR="00EA1BA0" w:rsidRPr="008659F9">
        <w:rPr>
          <w:color w:val="000000"/>
          <w:szCs w:val="22"/>
        </w:rPr>
        <w:t>____</w:t>
      </w:r>
      <w:r w:rsidRPr="008659F9">
        <w:rPr>
          <w:color w:val="000000"/>
          <w:szCs w:val="22"/>
        </w:rPr>
        <w:t xml:space="preserve">_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345224" w:rsidRPr="001F1C32" w:rsidRDefault="00594295" w:rsidP="001F1C32">
      <w:pPr>
        <w:pStyle w:val="Odstavekseznama"/>
        <w:numPr>
          <w:ilvl w:val="0"/>
          <w:numId w:val="4"/>
        </w:numPr>
        <w:spacing w:line="235" w:lineRule="auto"/>
        <w:jc w:val="both"/>
        <w:rPr>
          <w:rFonts w:eastAsia="Calibri"/>
          <w:color w:val="000000"/>
        </w:rPr>
      </w:pPr>
      <w:r w:rsidRPr="008659F9">
        <w:rPr>
          <w:rFonts w:eastAsia="Tahoma"/>
          <w:b/>
          <w:color w:val="000000"/>
        </w:rPr>
        <w:t xml:space="preserve">Kriteriji za sprejem otrok v vrtec:  </w:t>
      </w:r>
    </w:p>
    <w:p w:rsidR="00594295" w:rsidRPr="008659F9" w:rsidRDefault="00594295" w:rsidP="009C6796">
      <w:pPr>
        <w:spacing w:line="235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rFonts w:eastAsia="Tahoma"/>
          <w:b/>
          <w:color w:val="000000"/>
          <w:sz w:val="22"/>
          <w:szCs w:val="22"/>
        </w:rPr>
        <w:t xml:space="preserve">Starši sami označite kriterije, ki jih izpolnjujete tako, da obkrožite številko pred ustrezno trditvijo.  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rFonts w:eastAsia="Tahoma"/>
          <w:color w:val="000000"/>
          <w:sz w:val="22"/>
          <w:szCs w:val="22"/>
        </w:rPr>
        <w:t>Vloge se točkuje tako, da se pri vsakem kriteriju, ki je izpolnjen, do</w:t>
      </w:r>
      <w:r w:rsidR="008659F9" w:rsidRPr="008659F9">
        <w:rPr>
          <w:rFonts w:eastAsia="Tahoma"/>
          <w:color w:val="000000"/>
          <w:sz w:val="22"/>
          <w:szCs w:val="22"/>
        </w:rPr>
        <w:t xml:space="preserve">deli pripadajoče število točk. </w:t>
      </w:r>
      <w:r w:rsidRPr="008659F9">
        <w:rPr>
          <w:rFonts w:eastAsia="Tahoma"/>
          <w:color w:val="000000"/>
          <w:sz w:val="22"/>
          <w:szCs w:val="22"/>
        </w:rPr>
        <w:t xml:space="preserve">Komisija na podlagi podatkov, ki so navedeni v vlogi oziroma podatkov, ki jih pridobi pri upravljavcih zbirk osebnih podatkov, določi število točk po posameznih kriterijih in določi prednostni vrstni red. Komisija lahko preverja pravilnost podatkov, navedenih v vlogi, pri upravljavcih zbirk osebni podatkov, ki jih vodijo v skladu z zakonom. Če komisija ugotovi nepravilnosti podatkov, navedenih v vlogi, odloči na podlagi podatkov, pridobljenih pri upravljavcih zbirk osebnih podatkov (20a. člen Zakona o vrtcih).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12"/>
          <w:szCs w:val="12"/>
        </w:rPr>
      </w:pPr>
      <w:r w:rsidRPr="008659F9">
        <w:rPr>
          <w:rFonts w:eastAsia="Tahoma"/>
          <w:color w:val="000000"/>
          <w:sz w:val="20"/>
          <w:szCs w:val="22"/>
        </w:rPr>
        <w:t xml:space="preserve"> </w:t>
      </w:r>
    </w:p>
    <w:tbl>
      <w:tblPr>
        <w:tblStyle w:val="TableGrid"/>
        <w:tblW w:w="9244" w:type="dxa"/>
        <w:jc w:val="center"/>
        <w:tblInd w:w="0" w:type="dxa"/>
        <w:tblCellMar>
          <w:top w:w="4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500"/>
        <w:gridCol w:w="6799"/>
        <w:gridCol w:w="1095"/>
        <w:gridCol w:w="850"/>
      </w:tblGrid>
      <w:tr w:rsidR="00594295" w:rsidRPr="008659F9" w:rsidTr="00FC31D5">
        <w:trPr>
          <w:trHeight w:val="37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A8323E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>Prebivališče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37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821AAD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a) 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Starši oziroma zakoniti zastopniki in otrok imajo stalno prebivališče v Občini Straža oziroma mati samohranilka in otrok ter oče samohranilec in otrok imajo stalno prebivališče v Občini Straža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>50 točk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A8323E" w:rsidRPr="008659F9" w:rsidTr="00FC31D5">
        <w:trPr>
          <w:trHeight w:val="37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821AAD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b) 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Eden od staršev in otrok imata stalno prebivališče v Občini Straža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>35 točk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9C6796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A8323E" w:rsidRPr="008659F9" w:rsidTr="00FC31D5">
        <w:trPr>
          <w:trHeight w:val="49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rPr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Otroci obeh zaposlenih staršev oziroma zaposlene matere samohranilke ali očeta samohranilca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15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295" w:rsidRPr="008659F9" w:rsidTr="00FC31D5">
        <w:trPr>
          <w:trHeight w:val="73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A8323E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Otroci iz socialno, vzgojno in materialno ogroženih družin – mnenje CSD, dlje časa trajajoča težja bolezen v družini, invalidnost oziroma druga specifikacija (na podlagi potrdila pristojne službe)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10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295" w:rsidRPr="008659F9" w:rsidTr="00FC31D5">
        <w:trPr>
          <w:trHeight w:val="451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Otroci, ki jim je odložen vpis v osnovno šolo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9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295" w:rsidRPr="008659F9" w:rsidTr="00FC31D5">
        <w:trPr>
          <w:trHeight w:val="49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A8323E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Otroci, ki so bili v preteklem letu na listi zavrnjenih v vrtec oziroma enoto s 1. 9. in so izpolnjevali pogoje vključitve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8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5" w:rsidRPr="008659F9" w:rsidRDefault="00594295" w:rsidP="009C6796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49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rPr>
                <w:color w:val="000000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Starši otrok z enim ali več otroki, ki že obiskujejo vrtec pri osnovni šoli oziroma šolo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7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427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Starši, ki vpisujejo otroka zadnje leto pred vstopom v šolo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6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408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Starši otrok, ki sočasno vpisujejo enega ali več otrok – za vsakega otroka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 točka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49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Otrok, ki je bil že sprejet v vrtec, pa so ga morali starši zaradi zdravstvenih težav izpisati – ob predložitvi potrdila zdravnika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6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365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Otrok, pri katerem je eden od staršev študent – priložiti potrdilo o vpisu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4 točke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323E" w:rsidRPr="008659F9" w:rsidTr="00FC31D5">
        <w:trPr>
          <w:trHeight w:val="42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jc w:val="both"/>
              <w:rPr>
                <w:sz w:val="20"/>
                <w:szCs w:val="20"/>
              </w:rPr>
            </w:pPr>
            <w:r w:rsidRPr="008659F9">
              <w:rPr>
                <w:rFonts w:eastAsia="Tahoma"/>
                <w:sz w:val="20"/>
                <w:szCs w:val="20"/>
              </w:rPr>
              <w:t xml:space="preserve">Starši, ki hkrati vključujejo dvojčke, trojčke…(za vsakega otroka)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345224" w:rsidP="00A8323E">
            <w:pPr>
              <w:jc w:val="both"/>
              <w:rPr>
                <w:sz w:val="20"/>
                <w:szCs w:val="20"/>
              </w:rPr>
            </w:pPr>
            <w:r w:rsidRPr="008659F9">
              <w:rPr>
                <w:rFonts w:eastAsia="Tahoma"/>
                <w:sz w:val="20"/>
                <w:szCs w:val="20"/>
              </w:rPr>
              <w:t>3</w:t>
            </w:r>
            <w:r w:rsidR="00A8323E" w:rsidRPr="008659F9">
              <w:rPr>
                <w:rFonts w:eastAsia="Tahoma"/>
                <w:sz w:val="20"/>
                <w:szCs w:val="20"/>
              </w:rPr>
              <w:t xml:space="preserve"> točk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3E" w:rsidRPr="008659F9" w:rsidRDefault="00A8323E" w:rsidP="00A8323E">
            <w:pPr>
              <w:spacing w:line="259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224" w:rsidRPr="008659F9" w:rsidTr="00FC31D5">
        <w:trPr>
          <w:trHeight w:val="423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24" w:rsidRPr="008659F9" w:rsidRDefault="00345224" w:rsidP="00A8323E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  <w:r w:rsidRPr="008659F9">
              <w:rPr>
                <w:rFonts w:eastAsia="Tahoma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24" w:rsidRPr="008659F9" w:rsidRDefault="00345224" w:rsidP="00A8323E">
            <w:pPr>
              <w:jc w:val="both"/>
              <w:rPr>
                <w:rFonts w:eastAsia="Tahoma"/>
                <w:sz w:val="20"/>
                <w:szCs w:val="20"/>
              </w:rPr>
            </w:pPr>
            <w:r w:rsidRPr="008659F9">
              <w:rPr>
                <w:color w:val="000000"/>
                <w:sz w:val="20"/>
                <w:szCs w:val="20"/>
              </w:rPr>
              <w:t>Otroci, ki so bili medletno sprejeti in imajo stalno prebivališče v Občini Straža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24" w:rsidRPr="008659F9" w:rsidRDefault="00345224" w:rsidP="00A8323E">
            <w:pPr>
              <w:jc w:val="both"/>
              <w:rPr>
                <w:rFonts w:eastAsia="Tahoma"/>
                <w:sz w:val="20"/>
                <w:szCs w:val="20"/>
              </w:rPr>
            </w:pPr>
            <w:r w:rsidRPr="008659F9">
              <w:rPr>
                <w:rFonts w:eastAsia="Tahoma"/>
                <w:sz w:val="20"/>
                <w:szCs w:val="20"/>
              </w:rPr>
              <w:t>10 točk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24" w:rsidRPr="008659F9" w:rsidRDefault="00345224" w:rsidP="00A8323E">
            <w:pPr>
              <w:spacing w:line="259" w:lineRule="auto"/>
              <w:jc w:val="both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</w:tbl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2"/>
          <w:szCs w:val="12"/>
        </w:rPr>
      </w:pP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0"/>
          <w:szCs w:val="20"/>
        </w:rPr>
      </w:pPr>
      <w:r w:rsidRPr="008659F9">
        <w:rPr>
          <w:rFonts w:eastAsia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SKUPAJ _______</w:t>
      </w:r>
      <w:r w:rsidR="00FC31D5" w:rsidRPr="008659F9">
        <w:rPr>
          <w:rFonts w:eastAsia="Tahoma"/>
          <w:color w:val="000000"/>
          <w:sz w:val="20"/>
          <w:szCs w:val="20"/>
        </w:rPr>
        <w:t>______</w:t>
      </w:r>
      <w:r w:rsidRPr="008659F9">
        <w:rPr>
          <w:rFonts w:eastAsia="Tahoma"/>
          <w:color w:val="000000"/>
          <w:sz w:val="20"/>
          <w:szCs w:val="20"/>
        </w:rPr>
        <w:t xml:space="preserve"> </w:t>
      </w:r>
    </w:p>
    <w:p w:rsidR="00594295" w:rsidRPr="008659F9" w:rsidRDefault="00594295" w:rsidP="009C6796">
      <w:pPr>
        <w:spacing w:line="259" w:lineRule="auto"/>
        <w:jc w:val="both"/>
        <w:rPr>
          <w:color w:val="000000"/>
          <w:szCs w:val="22"/>
        </w:rPr>
      </w:pPr>
      <w:r w:rsidRPr="008659F9">
        <w:rPr>
          <w:color w:val="000000"/>
          <w:szCs w:val="22"/>
        </w:rPr>
        <w:t xml:space="preserve"> </w:t>
      </w:r>
      <w:r w:rsidRPr="008659F9">
        <w:rPr>
          <w:color w:val="000000"/>
          <w:szCs w:val="22"/>
        </w:rPr>
        <w:tab/>
        <w:t xml:space="preserve"> </w:t>
      </w:r>
    </w:p>
    <w:p w:rsidR="00594295" w:rsidRPr="008659F9" w:rsidRDefault="00594295" w:rsidP="00345224">
      <w:pPr>
        <w:pStyle w:val="Odstavekseznama"/>
        <w:numPr>
          <w:ilvl w:val="0"/>
          <w:numId w:val="4"/>
        </w:numPr>
        <w:spacing w:line="271" w:lineRule="auto"/>
        <w:jc w:val="both"/>
        <w:rPr>
          <w:rFonts w:eastAsia="Calibri"/>
          <w:b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Morebitne priloge k vlogi za vpis, ki vplivajo na prednost otroku pri sprejemu: 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Po potrebi priložite listine, ki dajejo otroku prednost pri sprejemu v vrtec (20. čl. Zakona o vrtcih): </w:t>
      </w:r>
    </w:p>
    <w:p w:rsidR="00594295" w:rsidRPr="008659F9" w:rsidRDefault="00594295" w:rsidP="00345224">
      <w:pPr>
        <w:pStyle w:val="Odstavekseznama"/>
        <w:numPr>
          <w:ilvl w:val="0"/>
          <w:numId w:val="5"/>
        </w:numPr>
        <w:spacing w:line="248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mnenje Centra za socialno delo o ogroženosti družine, </w:t>
      </w:r>
    </w:p>
    <w:p w:rsidR="00594295" w:rsidRPr="008659F9" w:rsidRDefault="00594295" w:rsidP="00345224">
      <w:pPr>
        <w:pStyle w:val="Odstavekseznama"/>
        <w:numPr>
          <w:ilvl w:val="0"/>
          <w:numId w:val="5"/>
        </w:numPr>
        <w:spacing w:line="248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listine, ki potrjujejo, da vpisujete otroka s posebnimi potrebami (8. čl. Zakona o vrtcih).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6"/>
          <w:szCs w:val="16"/>
        </w:rPr>
      </w:pPr>
    </w:p>
    <w:p w:rsidR="00594295" w:rsidRPr="008659F9" w:rsidRDefault="00594295" w:rsidP="00345224">
      <w:pPr>
        <w:spacing w:line="271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PRILOGE:  </w:t>
      </w:r>
    </w:p>
    <w:p w:rsidR="00594295" w:rsidRPr="008659F9" w:rsidRDefault="00594295" w:rsidP="00345224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Prilagam dokazila, iz katerih je razvidno točkovanje: </w:t>
      </w:r>
    </w:p>
    <w:p w:rsidR="00345224" w:rsidRPr="008659F9" w:rsidRDefault="00345224" w:rsidP="00345224">
      <w:pPr>
        <w:spacing w:line="248" w:lineRule="auto"/>
        <w:ind w:hanging="10"/>
        <w:jc w:val="both"/>
        <w:rPr>
          <w:rFonts w:eastAsia="Calibri"/>
          <w:color w:val="000000"/>
          <w:sz w:val="16"/>
          <w:szCs w:val="16"/>
        </w:rPr>
      </w:pPr>
    </w:p>
    <w:p w:rsidR="00594295" w:rsidRPr="008659F9" w:rsidRDefault="00594295" w:rsidP="00345224">
      <w:pPr>
        <w:numPr>
          <w:ilvl w:val="1"/>
          <w:numId w:val="2"/>
        </w:numPr>
        <w:spacing w:line="360" w:lineRule="auto"/>
        <w:ind w:hanging="36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___________________________________ </w:t>
      </w:r>
    </w:p>
    <w:p w:rsidR="00594295" w:rsidRPr="008659F9" w:rsidRDefault="00594295" w:rsidP="00345224">
      <w:pPr>
        <w:numPr>
          <w:ilvl w:val="1"/>
          <w:numId w:val="2"/>
        </w:numPr>
        <w:spacing w:line="360" w:lineRule="auto"/>
        <w:ind w:hanging="36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___________________________________ </w:t>
      </w:r>
    </w:p>
    <w:p w:rsidR="00594295" w:rsidRPr="008659F9" w:rsidRDefault="00594295" w:rsidP="00345224">
      <w:pPr>
        <w:numPr>
          <w:ilvl w:val="1"/>
          <w:numId w:val="2"/>
        </w:numPr>
        <w:spacing w:line="360" w:lineRule="auto"/>
        <w:ind w:hanging="36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___________________________________ </w:t>
      </w:r>
    </w:p>
    <w:p w:rsidR="00594295" w:rsidRPr="008659F9" w:rsidRDefault="00594295" w:rsidP="00345224">
      <w:pPr>
        <w:numPr>
          <w:ilvl w:val="1"/>
          <w:numId w:val="2"/>
        </w:numPr>
        <w:spacing w:line="360" w:lineRule="auto"/>
        <w:ind w:hanging="36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___________________________________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6"/>
          <w:szCs w:val="16"/>
        </w:rPr>
      </w:pPr>
      <w:r w:rsidRPr="001F1C32">
        <w:rPr>
          <w:color w:val="000000"/>
          <w:sz w:val="16"/>
          <w:szCs w:val="16"/>
        </w:rPr>
        <w:t xml:space="preserve">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6"/>
          <w:szCs w:val="16"/>
        </w:rPr>
      </w:pPr>
    </w:p>
    <w:p w:rsidR="00594295" w:rsidRPr="008659F9" w:rsidRDefault="00594295" w:rsidP="00345224">
      <w:pPr>
        <w:spacing w:line="271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IZJAVA: </w:t>
      </w:r>
    </w:p>
    <w:p w:rsidR="00594295" w:rsidRPr="008659F9" w:rsidRDefault="00594295" w:rsidP="009C6796">
      <w:pPr>
        <w:spacing w:line="248" w:lineRule="auto"/>
        <w:ind w:hanging="10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S podpisom izjavljava, da so navedeni podatki točni. </w:t>
      </w:r>
    </w:p>
    <w:p w:rsidR="00594295" w:rsidRPr="008659F9" w:rsidRDefault="00594295" w:rsidP="009C6796">
      <w:pPr>
        <w:spacing w:line="255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Vrtcu se dovoli, da jih uporablja </w:t>
      </w:r>
      <w:r w:rsidR="001F1C32">
        <w:rPr>
          <w:color w:val="000000"/>
          <w:szCs w:val="22"/>
        </w:rPr>
        <w:t xml:space="preserve">z namenom, za katerega so bili </w:t>
      </w:r>
      <w:r w:rsidRPr="008659F9">
        <w:rPr>
          <w:color w:val="000000"/>
          <w:szCs w:val="22"/>
        </w:rPr>
        <w:t>zbrani</w:t>
      </w:r>
      <w:r w:rsidR="001F1C32">
        <w:rPr>
          <w:color w:val="000000"/>
          <w:szCs w:val="22"/>
        </w:rPr>
        <w:t>,</w:t>
      </w:r>
      <w:r w:rsidRPr="008659F9">
        <w:rPr>
          <w:color w:val="000000"/>
          <w:szCs w:val="22"/>
        </w:rPr>
        <w:t xml:space="preserve"> in v skladu z zbiranjem in varstvom osebnih podatkov za potrebe vpisa otrok. O spremembi podatkov bova vrtec obveščala sproti. </w:t>
      </w:r>
    </w:p>
    <w:p w:rsidR="00594295" w:rsidRPr="008659F9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tabs>
          <w:tab w:val="center" w:pos="6351"/>
        </w:tabs>
        <w:spacing w:line="271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b/>
          <w:color w:val="000000"/>
          <w:szCs w:val="22"/>
        </w:rPr>
        <w:t xml:space="preserve"> </w:t>
      </w:r>
      <w:r w:rsidRPr="008659F9">
        <w:rPr>
          <w:b/>
          <w:color w:val="000000"/>
          <w:szCs w:val="22"/>
        </w:rPr>
        <w:tab/>
        <w:t>Podpis vlagateljev</w:t>
      </w:r>
      <w:r w:rsidRPr="008659F9">
        <w:rPr>
          <w:color w:val="000000"/>
          <w:szCs w:val="22"/>
        </w:rPr>
        <w:t xml:space="preserve">: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6"/>
          <w:szCs w:val="16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tabs>
          <w:tab w:val="center" w:pos="7144"/>
        </w:tabs>
        <w:spacing w:line="248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  <w:r w:rsidRPr="008659F9">
        <w:rPr>
          <w:color w:val="000000"/>
          <w:szCs w:val="22"/>
        </w:rPr>
        <w:tab/>
        <w:t xml:space="preserve">Mati:_________________________  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16"/>
          <w:szCs w:val="16"/>
        </w:rPr>
      </w:pPr>
      <w:r w:rsidRPr="008659F9">
        <w:rPr>
          <w:color w:val="000000"/>
          <w:szCs w:val="22"/>
        </w:rPr>
        <w:t xml:space="preserve"> </w:t>
      </w:r>
    </w:p>
    <w:p w:rsidR="00594295" w:rsidRPr="008659F9" w:rsidRDefault="00594295" w:rsidP="009C6796">
      <w:pPr>
        <w:tabs>
          <w:tab w:val="center" w:pos="7173"/>
        </w:tabs>
        <w:spacing w:line="248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  <w:r w:rsidRPr="008659F9">
        <w:rPr>
          <w:color w:val="000000"/>
          <w:szCs w:val="22"/>
        </w:rPr>
        <w:tab/>
        <w:t xml:space="preserve">Oče:__________________________   </w:t>
      </w:r>
    </w:p>
    <w:p w:rsidR="00594295" w:rsidRPr="001F1C32" w:rsidRDefault="00594295" w:rsidP="009C6796">
      <w:pPr>
        <w:spacing w:line="259" w:lineRule="auto"/>
        <w:jc w:val="both"/>
        <w:rPr>
          <w:rFonts w:eastAsia="Calibri"/>
          <w:color w:val="000000"/>
          <w:sz w:val="22"/>
          <w:szCs w:val="22"/>
        </w:rPr>
      </w:pPr>
      <w:r w:rsidRPr="008659F9">
        <w:rPr>
          <w:color w:val="000000"/>
          <w:szCs w:val="22"/>
        </w:rPr>
        <w:t xml:space="preserve"> </w:t>
      </w:r>
    </w:p>
    <w:p w:rsidR="009F4F52" w:rsidRPr="00CA3AA3" w:rsidRDefault="00594295" w:rsidP="00345224">
      <w:pPr>
        <w:spacing w:line="259" w:lineRule="auto"/>
        <w:jc w:val="both"/>
        <w:rPr>
          <w:color w:val="000000"/>
          <w:szCs w:val="22"/>
        </w:rPr>
      </w:pPr>
      <w:r w:rsidRPr="008659F9">
        <w:rPr>
          <w:color w:val="000000"/>
          <w:szCs w:val="22"/>
        </w:rPr>
        <w:t xml:space="preserve"> Vavta vas, dne: _________________</w:t>
      </w:r>
      <w:r w:rsidR="001F1C32">
        <w:rPr>
          <w:color w:val="000000"/>
          <w:szCs w:val="22"/>
        </w:rPr>
        <w:t>_________</w:t>
      </w:r>
      <w:r w:rsidRPr="008659F9">
        <w:rPr>
          <w:color w:val="000000"/>
          <w:szCs w:val="22"/>
        </w:rPr>
        <w:t xml:space="preserve"> </w:t>
      </w:r>
    </w:p>
    <w:sectPr w:rsidR="009F4F52" w:rsidRPr="00CA3AA3" w:rsidSect="00594295">
      <w:headerReference w:type="default" r:id="rId8"/>
      <w:footerReference w:type="default" r:id="rId9"/>
      <w:pgSz w:w="12240" w:h="15840"/>
      <w:pgMar w:top="1134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D0" w:rsidRDefault="006D5ED0" w:rsidP="00277B37">
      <w:r>
        <w:separator/>
      </w:r>
    </w:p>
  </w:endnote>
  <w:endnote w:type="continuationSeparator" w:id="0">
    <w:p w:rsidR="006D5ED0" w:rsidRDefault="006D5ED0" w:rsidP="002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37" w:rsidRDefault="00277B37" w:rsidP="0005659D">
    <w:pPr>
      <w:pStyle w:val="Noga"/>
      <w:jc w:val="right"/>
    </w:pPr>
    <w:r>
      <w:rPr>
        <w:noProof/>
      </w:rPr>
      <w:drawing>
        <wp:inline distT="0" distB="0" distL="0" distR="0">
          <wp:extent cx="6332220" cy="3327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EE1">
      <w:fldChar w:fldCharType="begin"/>
    </w:r>
    <w:r w:rsidR="0005659D">
      <w:instrText>PAGE   \* MERGEFORMAT</w:instrText>
    </w:r>
    <w:r w:rsidR="007E5EE1">
      <w:fldChar w:fldCharType="separate"/>
    </w:r>
    <w:r w:rsidR="00DA2995">
      <w:rPr>
        <w:noProof/>
      </w:rPr>
      <w:t>2</w:t>
    </w:r>
    <w:r w:rsidR="007E5E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D0" w:rsidRDefault="006D5ED0" w:rsidP="00277B37">
      <w:r>
        <w:separator/>
      </w:r>
    </w:p>
  </w:footnote>
  <w:footnote w:type="continuationSeparator" w:id="0">
    <w:p w:rsidR="006D5ED0" w:rsidRDefault="006D5ED0" w:rsidP="0027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37" w:rsidRDefault="00277B37" w:rsidP="00277B37">
    <w:pPr>
      <w:pStyle w:val="Glava"/>
      <w:jc w:val="center"/>
    </w:pPr>
    <w:r>
      <w:rPr>
        <w:noProof/>
      </w:rPr>
      <w:drawing>
        <wp:inline distT="0" distB="0" distL="0" distR="0">
          <wp:extent cx="1440000" cy="101835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B37" w:rsidRDefault="00220F30" w:rsidP="0005659D">
    <w:pPr>
      <w:pStyle w:val="Glava"/>
      <w:jc w:val="center"/>
    </w:pPr>
    <w:r>
      <w:t>Vrtec Krkine lučke pri OŠ Vavta vas</w:t>
    </w:r>
  </w:p>
  <w:p w:rsidR="00277B37" w:rsidRDefault="00277B37" w:rsidP="00277B3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D2E"/>
    <w:multiLevelType w:val="hybridMultilevel"/>
    <w:tmpl w:val="9D30EBD8"/>
    <w:lvl w:ilvl="0" w:tplc="71FC37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A47F4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010BA">
      <w:start w:val="1"/>
      <w:numFmt w:val="bullet"/>
      <w:lvlText w:val="▪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9BC2">
      <w:start w:val="1"/>
      <w:numFmt w:val="bullet"/>
      <w:lvlText w:val="•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CFA4A">
      <w:start w:val="1"/>
      <w:numFmt w:val="bullet"/>
      <w:lvlText w:val="o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F2B6">
      <w:start w:val="1"/>
      <w:numFmt w:val="bullet"/>
      <w:lvlText w:val="▪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2FCDA">
      <w:start w:val="1"/>
      <w:numFmt w:val="bullet"/>
      <w:lvlText w:val="•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6B4C8">
      <w:start w:val="1"/>
      <w:numFmt w:val="bullet"/>
      <w:lvlText w:val="o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4FE4A">
      <w:start w:val="1"/>
      <w:numFmt w:val="bullet"/>
      <w:lvlText w:val="▪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315D"/>
    <w:multiLevelType w:val="hybridMultilevel"/>
    <w:tmpl w:val="F13079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F007D"/>
    <w:multiLevelType w:val="hybridMultilevel"/>
    <w:tmpl w:val="EB302B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41E7C"/>
    <w:multiLevelType w:val="hybridMultilevel"/>
    <w:tmpl w:val="7752EF8E"/>
    <w:lvl w:ilvl="0" w:tplc="D77A21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A4CE2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6EB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65C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E4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C4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2AE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CC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8B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5D3D7F"/>
    <w:multiLevelType w:val="hybridMultilevel"/>
    <w:tmpl w:val="FF6C5E34"/>
    <w:lvl w:ilvl="0" w:tplc="4BFA4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5"/>
    <w:rsid w:val="0005659D"/>
    <w:rsid w:val="000F1BC8"/>
    <w:rsid w:val="00152F3A"/>
    <w:rsid w:val="001F1C32"/>
    <w:rsid w:val="00220F30"/>
    <w:rsid w:val="00277B37"/>
    <w:rsid w:val="00345224"/>
    <w:rsid w:val="00347151"/>
    <w:rsid w:val="00397522"/>
    <w:rsid w:val="00594295"/>
    <w:rsid w:val="005F658E"/>
    <w:rsid w:val="006B3E5F"/>
    <w:rsid w:val="006D5ED0"/>
    <w:rsid w:val="007B74C7"/>
    <w:rsid w:val="007E5EE1"/>
    <w:rsid w:val="00821AAD"/>
    <w:rsid w:val="00845986"/>
    <w:rsid w:val="008659F9"/>
    <w:rsid w:val="00865D91"/>
    <w:rsid w:val="00981C2E"/>
    <w:rsid w:val="009C6796"/>
    <w:rsid w:val="009F4F52"/>
    <w:rsid w:val="00A44180"/>
    <w:rsid w:val="00A8323E"/>
    <w:rsid w:val="00B26B4A"/>
    <w:rsid w:val="00B56CEF"/>
    <w:rsid w:val="00CA3AA3"/>
    <w:rsid w:val="00DA2995"/>
    <w:rsid w:val="00E00517"/>
    <w:rsid w:val="00E408FA"/>
    <w:rsid w:val="00E768F3"/>
    <w:rsid w:val="00EA1BA0"/>
    <w:rsid w:val="00FC31D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DC918-6B43-40FE-A96C-E7758D73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table" w:customStyle="1" w:styleId="TableGrid">
    <w:name w:val="TableGrid"/>
    <w:rsid w:val="00594295"/>
    <w:pPr>
      <w:spacing w:after="0" w:line="240" w:lineRule="auto"/>
    </w:pPr>
    <w:rPr>
      <w:rFonts w:ascii="Calibri" w:eastAsia="Times New Roman" w:hAnsi="Calibri" w:cs="Times New Roman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594295"/>
    <w:pPr>
      <w:ind w:left="720"/>
      <w:contextualSpacing/>
    </w:pPr>
  </w:style>
  <w:style w:type="paragraph" w:customStyle="1" w:styleId="len">
    <w:name w:val="len"/>
    <w:basedOn w:val="Navaden"/>
    <w:rsid w:val="009F4F52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9F4F52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9F4F5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8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8FA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9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Vrtec%20Barbara\vloga\vloga%20bar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A0255-C204-4FAC-95FE-8FF801D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barvna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Uporabnik</cp:lastModifiedBy>
  <cp:revision>2</cp:revision>
  <dcterms:created xsi:type="dcterms:W3CDTF">2021-01-28T12:37:00Z</dcterms:created>
  <dcterms:modified xsi:type="dcterms:W3CDTF">2021-01-28T12:37:00Z</dcterms:modified>
</cp:coreProperties>
</file>